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992"/>
        <w:gridCol w:w="212"/>
        <w:gridCol w:w="22"/>
        <w:gridCol w:w="843"/>
        <w:gridCol w:w="199"/>
        <w:gridCol w:w="1701"/>
        <w:gridCol w:w="992"/>
        <w:gridCol w:w="709"/>
        <w:gridCol w:w="1587"/>
      </w:tblGrid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0376" w:type="dxa"/>
            <w:gridSpan w:val="11"/>
          </w:tcPr>
          <w:p w:rsidR="009C4B9A" w:rsidRDefault="00074571">
            <w:bookmarkStart w:id="0" w:name="_GoBack"/>
            <w:bookmarkEnd w:id="0"/>
            <w:r>
              <w:rPr>
                <w:noProof/>
                <w:vertAlign w:val="superscript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232410</wp:posOffset>
                      </wp:positionV>
                      <wp:extent cx="3117215" cy="77216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7215" cy="7721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" y="280"/>
                                  <a:ext cx="18925" cy="1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C4B9A" w:rsidRDefault="009C4B9A">
                                    <w:pPr>
                                      <w:pBdr>
                                        <w:top w:val="single" w:sz="6" w:space="1" w:color="auto"/>
                                        <w:left w:val="single" w:sz="6" w:space="1" w:color="auto"/>
                                        <w:bottom w:val="single" w:sz="6" w:space="1" w:color="auto"/>
                                        <w:right w:val="single" w:sz="6" w:space="1" w:color="auto"/>
                                      </w:pBd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</w:p>
                                  <w:p w:rsidR="009C4B9A" w:rsidRDefault="009C4B9A">
                                    <w:pPr>
                                      <w:pBdr>
                                        <w:top w:val="single" w:sz="6" w:space="1" w:color="auto"/>
                                        <w:left w:val="single" w:sz="6" w:space="1" w:color="auto"/>
                                        <w:bottom w:val="single" w:sz="6" w:space="1" w:color="auto"/>
                                        <w:right w:val="single" w:sz="6" w:space="1" w:color="auto"/>
                                      </w:pBd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</w:p>
                                  <w:p w:rsidR="009C4B9A" w:rsidRDefault="009C4B9A">
                                    <w:pPr>
                                      <w:pBdr>
                                        <w:top w:val="single" w:sz="6" w:space="1" w:color="auto"/>
                                        <w:left w:val="single" w:sz="6" w:space="1" w:color="auto"/>
                                        <w:bottom w:val="single" w:sz="6" w:space="1" w:color="auto"/>
                                        <w:right w:val="single" w:sz="6" w:space="1" w:color="auto"/>
                                      </w:pBdr>
                                      <w:spacing w:before="240"/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ETIQUETA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67"/>
                                  <a:ext cx="774" cy="14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26" y="2467"/>
                                  <a:ext cx="774" cy="14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9" y="0"/>
                                  <a:ext cx="17723" cy="2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9" y="17566"/>
                                  <a:ext cx="17723" cy="2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269.35pt;margin-top:18.3pt;width:245.45pt;height:60.8pt;z-index:2516587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">
                      <v:rect id="Rectangle 5" o:spid="_x0000_s1027" style="position:absolute;left:615;top:280;width:18925;height:19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DXsIA&#10;AADaAAAADwAAAGRycy9kb3ducmV2LnhtbESPQWvCQBSE70L/w/IKvUjdWFB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4NewgAAANoAAAAPAAAAAAAAAAAAAAAAAJgCAABkcnMvZG93&#10;bnJldi54bWxQSwUGAAAAAAQABAD1AAAAhwMAAAAA&#10;" filled="f" stroked="f">
                        <v:textbox inset="1pt,1pt,1pt,1pt">
                          <w:txbxContent>
                            <w:p w:rsidR="009C4B9A" w:rsidRDefault="009C4B9A">
                              <w:pPr>
                                <w:pBdr>
                                  <w:top w:val="single" w:sz="6" w:space="1" w:color="auto"/>
                                  <w:left w:val="single" w:sz="6" w:space="1" w:color="auto"/>
                                  <w:bottom w:val="single" w:sz="6" w:space="1" w:color="auto"/>
                                  <w:right w:val="single" w:sz="6" w:space="1" w:color="auto"/>
                                </w:pBd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9C4B9A" w:rsidRDefault="009C4B9A">
                              <w:pPr>
                                <w:pBdr>
                                  <w:top w:val="single" w:sz="6" w:space="1" w:color="auto"/>
                                  <w:left w:val="single" w:sz="6" w:space="1" w:color="auto"/>
                                  <w:bottom w:val="single" w:sz="6" w:space="1" w:color="auto"/>
                                  <w:right w:val="single" w:sz="6" w:space="1" w:color="auto"/>
                                </w:pBd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9C4B9A" w:rsidRDefault="009C4B9A">
                              <w:pPr>
                                <w:pBdr>
                                  <w:top w:val="single" w:sz="6" w:space="1" w:color="auto"/>
                                  <w:left w:val="single" w:sz="6" w:space="1" w:color="auto"/>
                                  <w:bottom w:val="single" w:sz="6" w:space="1" w:color="auto"/>
                                  <w:right w:val="single" w:sz="6" w:space="1" w:color="auto"/>
                                </w:pBdr>
                                <w:spacing w:before="24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ETIQUETA</w:t>
                              </w:r>
                            </w:p>
                          </w:txbxContent>
                        </v:textbox>
                      </v:rect>
                      <v:rect id="Rectangle 6" o:spid="_x0000_s1028" style="position:absolute;top:2467;width:774;height:14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v:rect id="Rectangle 7" o:spid="_x0000_s1029" style="position:absolute;left:19226;top:2467;width:774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      <v:rect id="Rectangle 8" o:spid="_x0000_s1030" style="position:absolute;left:1169;width:17723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      <v:rect id="Rectangle 9" o:spid="_x0000_s1031" style="position:absolute;left:1169;top:17566;width:17723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2188845</wp:posOffset>
                      </wp:positionH>
                      <wp:positionV relativeFrom="paragraph">
                        <wp:posOffset>36195</wp:posOffset>
                      </wp:positionV>
                      <wp:extent cx="4406900" cy="25209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4B9A" w:rsidRPr="00867656" w:rsidRDefault="009C4B9A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867656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REQUERIMENTO DIREITOS E VANTAGENS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2" style="position:absolute;margin-left:172.35pt;margin-top:2.85pt;width:347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" o:allowincell="f" filled="f" stroked="f">
                      <v:textbox inset="0,0,0,0">
                        <w:txbxContent>
                          <w:p w:rsidR="009C4B9A" w:rsidRPr="00867656" w:rsidRDefault="009C4B9A">
                            <w:pPr>
                              <w:jc w:val="right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86765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REQUERIMENTO DIREITOS E VANTAGENS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1800225" cy="28829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4B9A" w:rsidRDefault="009C4B9A">
                                  <w:pPr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 xml:space="preserve">OVERNO DO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 xml:space="preserve">STADO DA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AHIA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3" style="position:absolute;margin-left:42.55pt;margin-top:14.2pt;width:141.7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" o:allowincell="f" filled="f" stroked="f">
                      <v:textbox inset="0,0,0,0">
                        <w:txbxContent>
                          <w:p w:rsidR="009C4B9A" w:rsidRDefault="009C4B9A">
                            <w:pPr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 xml:space="preserve">OVERNO DO </w:t>
                            </w:r>
                            <w:r>
                              <w:rPr>
                                <w:b/>
                                <w:i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 xml:space="preserve">STADO DA </w:t>
                            </w:r>
                            <w:r>
                              <w:rPr>
                                <w:b/>
                                <w:i/>
                              </w:rPr>
                              <w:t>B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AHIA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31800" cy="539750"/>
                  <wp:effectExtent l="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538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Órgão/Entidade</w:t>
            </w:r>
          </w:p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989" w:type="dxa"/>
            <w:gridSpan w:val="4"/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</w:p>
        </w:tc>
      </w:tr>
      <w:tr w:rsidR="00E00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808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E00815" w:rsidRDefault="00E00815" w:rsidP="002C4D33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Servidor</w:t>
            </w:r>
          </w:p>
          <w:p w:rsidR="00E00815" w:rsidRDefault="00E00815" w:rsidP="002C4D3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0815" w:rsidRDefault="00E00815" w:rsidP="002C4D33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Matrícula</w:t>
            </w:r>
          </w:p>
          <w:p w:rsidR="00E00815" w:rsidRDefault="00E00815" w:rsidP="002C4D3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3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37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336420" w:rsidRDefault="00336420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Nome Social</w:t>
            </w:r>
          </w:p>
          <w:p w:rsidR="00336420" w:rsidRDefault="00DE5946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53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3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85" w:rsidRDefault="00A53785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Local de Trabalho</w:t>
            </w:r>
          </w:p>
          <w:p w:rsidR="00A53785" w:rsidRDefault="00A53785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3785" w:rsidRDefault="00A53785" w:rsidP="00A53785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Lotação</w:t>
            </w:r>
          </w:p>
          <w:p w:rsidR="00A53785" w:rsidRDefault="00A53785" w:rsidP="00A53785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3785" w:rsidRDefault="00A53785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Vínculo</w:t>
            </w:r>
          </w:p>
          <w:p w:rsidR="00A53785" w:rsidRDefault="00A53785">
            <w:pPr>
              <w:spacing w:before="60"/>
              <w:ind w:left="113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ssinalar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"/>
            <w:r>
              <w:rPr>
                <w:sz w:val="14"/>
              </w:rPr>
              <w:t xml:space="preserve"> Permanente   </w:t>
            </w:r>
            <w:r>
              <w:rPr>
                <w:sz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ssinalar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4"/>
              </w:rPr>
              <w:t xml:space="preserve"> Temporário</w:t>
            </w:r>
          </w:p>
        </w:tc>
      </w:tr>
      <w:tr w:rsidR="00E00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37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E00815" w:rsidRDefault="00E00815" w:rsidP="00E00815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Endereço Residencial</w:t>
            </w:r>
          </w:p>
          <w:p w:rsidR="00E00815" w:rsidRDefault="00E00815" w:rsidP="00E00815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00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3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5" w:rsidRDefault="00E00815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Bairro</w:t>
            </w:r>
          </w:p>
          <w:p w:rsidR="00E00815" w:rsidRDefault="00E00815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5" w:rsidRDefault="00E00815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Cidade/Município</w:t>
            </w:r>
          </w:p>
          <w:p w:rsidR="00E00815" w:rsidRDefault="00E00815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0815" w:rsidRDefault="00E00815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Telefone</w:t>
            </w:r>
          </w:p>
          <w:p w:rsidR="00E00815" w:rsidRDefault="00E00815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1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Direitos e Vantagens</w:t>
            </w:r>
          </w:p>
        </w:tc>
        <w:tc>
          <w:tcPr>
            <w:tcW w:w="518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C4B9A" w:rsidRDefault="009C4B9A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Documentos Necessários</w:t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51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ssinalar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4"/>
              </w:rPr>
              <w:t xml:space="preserve"> ALTERAÇÃO DO NOME</w:t>
            </w:r>
          </w:p>
          <w:p w:rsidR="009C4B9A" w:rsidRDefault="009C4B9A">
            <w:pPr>
              <w:spacing w:before="60" w:after="120"/>
              <w:ind w:left="340"/>
              <w:rPr>
                <w:sz w:val="14"/>
              </w:rPr>
            </w:pPr>
            <w:r>
              <w:rPr>
                <w:sz w:val="14"/>
              </w:rPr>
              <w:t>De: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9C4B9A" w:rsidRDefault="009C4B9A">
            <w:pPr>
              <w:spacing w:before="60" w:after="120"/>
              <w:ind w:left="340"/>
              <w:rPr>
                <w:sz w:val="14"/>
              </w:rPr>
            </w:pPr>
            <w:r>
              <w:rPr>
                <w:sz w:val="14"/>
              </w:rPr>
              <w:t>Para: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18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Certidão de Casamento, Divórcio ou Sentença Judicial.</w:t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1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ssinalar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"/>
            <w:r>
              <w:rPr>
                <w:sz w:val="14"/>
              </w:rPr>
              <w:t xml:space="preserve"> APOSENTADORIA</w:t>
            </w:r>
          </w:p>
        </w:tc>
        <w:tc>
          <w:tcPr>
            <w:tcW w:w="518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Cópia da Carteira de Identidade ou Certidão de Nascimento ou Casamento, Certidão de Tempo de Serviço Público ou do INSS, Declaração de Bens.</w:t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1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ssinalar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4"/>
              </w:rPr>
              <w:t xml:space="preserve"> AVERBAÇÃO DE TEMPO DE SERVIÇO</w:t>
            </w:r>
          </w:p>
        </w:tc>
        <w:tc>
          <w:tcPr>
            <w:tcW w:w="518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C4B9A" w:rsidRPr="00CC54FC" w:rsidRDefault="009C4B9A">
            <w:pPr>
              <w:spacing w:before="60"/>
              <w:ind w:left="113"/>
              <w:rPr>
                <w:sz w:val="14"/>
              </w:rPr>
            </w:pPr>
            <w:r w:rsidRPr="00CC54FC">
              <w:rPr>
                <w:sz w:val="14"/>
              </w:rPr>
              <w:t>Certidão de Tempo de Serviço Público ou do INSS (original), se celetista.</w:t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1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ssinalar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4"/>
              </w:rPr>
              <w:t xml:space="preserve"> ESTABILIDADE ECONÔMICA</w:t>
            </w:r>
          </w:p>
        </w:tc>
        <w:tc>
          <w:tcPr>
            <w:tcW w:w="518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C4B9A" w:rsidRPr="00CC54FC" w:rsidRDefault="009C4B9A">
            <w:pPr>
              <w:spacing w:before="60"/>
              <w:ind w:left="113"/>
              <w:rPr>
                <w:sz w:val="14"/>
              </w:rPr>
            </w:pPr>
            <w:r w:rsidRPr="00CC54FC">
              <w:rPr>
                <w:sz w:val="14"/>
              </w:rPr>
              <w:t>Certidão de Tempo de Serviço de cargo em comissão</w:t>
            </w:r>
            <w:r w:rsidR="005C6879" w:rsidRPr="00CC54FC">
              <w:rPr>
                <w:sz w:val="14"/>
              </w:rPr>
              <w:t xml:space="preserve"> e Cópia dos Atos de Nomeação e Exoneração</w:t>
            </w:r>
            <w:r w:rsidRPr="00CC54FC">
              <w:rPr>
                <w:sz w:val="14"/>
              </w:rPr>
              <w:t>.</w:t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Assinal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ssinalar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4"/>
              </w:rPr>
              <w:t xml:space="preserve"> EXONERAÇÃO DO CARGO</w:t>
            </w:r>
          </w:p>
          <w:p w:rsidR="009C4B9A" w:rsidRDefault="009C4B9A">
            <w:pPr>
              <w:spacing w:before="60"/>
              <w:ind w:left="340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Assinal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ssinalar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4"/>
              </w:rPr>
              <w:t xml:space="preserve"> Permanente     </w:t>
            </w:r>
            <w:r>
              <w:rPr>
                <w:sz w:val="16"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ssinalar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4"/>
              </w:rPr>
              <w:t xml:space="preserve"> Temporário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a partir</w:t>
            </w:r>
          </w:p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24"/>
              </w:rPr>
              <w:t xml:space="preserve">  </w:t>
            </w:r>
            <w:bookmarkStart w:id="10" w:name="Texto1"/>
            <w:r w:rsidR="00E00815" w:rsidRPr="00D52083">
              <w:rPr>
                <w:sz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0815" w:rsidRPr="00D52083">
              <w:rPr>
                <w:sz w:val="18"/>
                <w:u w:val="single"/>
              </w:rPr>
              <w:instrText xml:space="preserve"> FORMTEXT </w:instrText>
            </w:r>
            <w:r w:rsidR="002C4D33" w:rsidRPr="00D52083">
              <w:rPr>
                <w:sz w:val="18"/>
                <w:u w:val="single"/>
              </w:rPr>
            </w:r>
            <w:r w:rsidR="00E00815" w:rsidRPr="00D52083">
              <w:rPr>
                <w:sz w:val="18"/>
                <w:u w:val="single"/>
              </w:rPr>
              <w:fldChar w:fldCharType="separate"/>
            </w:r>
            <w:r w:rsidR="00E00815" w:rsidRPr="00D52083">
              <w:rPr>
                <w:noProof/>
                <w:sz w:val="18"/>
                <w:u w:val="single"/>
              </w:rPr>
              <w:t> </w:t>
            </w:r>
            <w:r w:rsidR="00E00815" w:rsidRPr="00D52083">
              <w:rPr>
                <w:noProof/>
                <w:sz w:val="18"/>
                <w:u w:val="single"/>
              </w:rPr>
              <w:t> </w:t>
            </w:r>
            <w:r w:rsidR="00E00815" w:rsidRPr="00D52083">
              <w:rPr>
                <w:sz w:val="18"/>
                <w:u w:val="single"/>
              </w:rPr>
              <w:fldChar w:fldCharType="end"/>
            </w:r>
            <w:bookmarkEnd w:id="10"/>
            <w:r>
              <w:rPr>
                <w:sz w:val="24"/>
              </w:rPr>
              <w:t xml:space="preserve">  /  </w:t>
            </w:r>
            <w:r w:rsidR="00E00815" w:rsidRPr="00D52083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0815" w:rsidRPr="00D52083">
              <w:rPr>
                <w:sz w:val="18"/>
                <w:u w:val="single"/>
              </w:rPr>
              <w:instrText xml:space="preserve"> FORMTEXT </w:instrText>
            </w:r>
            <w:r w:rsidR="002C4D33" w:rsidRPr="00D52083">
              <w:rPr>
                <w:sz w:val="18"/>
                <w:u w:val="single"/>
              </w:rPr>
            </w:r>
            <w:r w:rsidR="00E00815" w:rsidRPr="00D52083">
              <w:rPr>
                <w:sz w:val="18"/>
                <w:u w:val="single"/>
              </w:rPr>
              <w:fldChar w:fldCharType="separate"/>
            </w:r>
            <w:r w:rsidR="00E00815" w:rsidRPr="00D52083">
              <w:rPr>
                <w:noProof/>
                <w:sz w:val="18"/>
                <w:u w:val="single"/>
              </w:rPr>
              <w:t> </w:t>
            </w:r>
            <w:r w:rsidR="00E00815" w:rsidRPr="00D52083">
              <w:rPr>
                <w:noProof/>
                <w:sz w:val="18"/>
                <w:u w:val="single"/>
              </w:rPr>
              <w:t> </w:t>
            </w:r>
            <w:r w:rsidR="00E00815" w:rsidRPr="00D52083">
              <w:rPr>
                <w:sz w:val="18"/>
                <w:u w:val="single"/>
              </w:rPr>
              <w:fldChar w:fldCharType="end"/>
            </w:r>
            <w:r>
              <w:rPr>
                <w:sz w:val="24"/>
              </w:rPr>
              <w:t xml:space="preserve">  / </w:t>
            </w:r>
            <w:r w:rsidR="00E00815">
              <w:rPr>
                <w:sz w:val="24"/>
              </w:rPr>
              <w:t xml:space="preserve"> </w:t>
            </w:r>
            <w:r w:rsidR="00E00815" w:rsidRPr="00D52083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00815" w:rsidRPr="00D52083">
              <w:rPr>
                <w:sz w:val="18"/>
                <w:u w:val="single"/>
              </w:rPr>
              <w:instrText xml:space="preserve"> FORMTEXT </w:instrText>
            </w:r>
            <w:r w:rsidR="002C4D33" w:rsidRPr="00D52083">
              <w:rPr>
                <w:sz w:val="18"/>
                <w:u w:val="single"/>
              </w:rPr>
            </w:r>
            <w:r w:rsidR="00E00815" w:rsidRPr="00D52083">
              <w:rPr>
                <w:sz w:val="18"/>
                <w:u w:val="single"/>
              </w:rPr>
              <w:fldChar w:fldCharType="separate"/>
            </w:r>
            <w:r w:rsidR="00E00815" w:rsidRPr="00D52083">
              <w:rPr>
                <w:noProof/>
                <w:sz w:val="18"/>
                <w:u w:val="single"/>
              </w:rPr>
              <w:t> </w:t>
            </w:r>
            <w:r w:rsidR="00E00815" w:rsidRPr="00D52083">
              <w:rPr>
                <w:noProof/>
                <w:sz w:val="18"/>
                <w:u w:val="single"/>
              </w:rPr>
              <w:t> </w:t>
            </w:r>
            <w:r w:rsidR="00E00815" w:rsidRPr="00D52083">
              <w:rPr>
                <w:noProof/>
                <w:sz w:val="18"/>
                <w:u w:val="single"/>
              </w:rPr>
              <w:t> </w:t>
            </w:r>
            <w:r w:rsidR="00E00815" w:rsidRPr="00D52083">
              <w:rPr>
                <w:noProof/>
                <w:sz w:val="18"/>
                <w:u w:val="single"/>
              </w:rPr>
              <w:t> </w:t>
            </w:r>
            <w:r w:rsidR="00E00815" w:rsidRPr="00D52083">
              <w:rPr>
                <w:sz w:val="18"/>
                <w:u w:val="single"/>
              </w:rPr>
              <w:fldChar w:fldCharType="end"/>
            </w:r>
          </w:p>
        </w:tc>
        <w:tc>
          <w:tcPr>
            <w:tcW w:w="518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51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4"/>
              </w:rPr>
              <w:t xml:space="preserve"> AUXÍLIO NATALIDADE</w:t>
            </w:r>
          </w:p>
        </w:tc>
        <w:tc>
          <w:tcPr>
            <w:tcW w:w="518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 xml:space="preserve">Certidão de </w:t>
            </w:r>
            <w:r w:rsidRPr="00C26F63">
              <w:rPr>
                <w:sz w:val="14"/>
              </w:rPr>
              <w:t>Nascimento</w:t>
            </w:r>
            <w:r w:rsidR="00F05502" w:rsidRPr="00C26F63">
              <w:rPr>
                <w:sz w:val="14"/>
              </w:rPr>
              <w:t xml:space="preserve"> e Declaração do servidor solicitante, informando se o cônjuge é ou não servidor público estadual e se recebeu o Auxílio-Natalidade</w:t>
            </w:r>
            <w:r w:rsidR="00435FCA" w:rsidRPr="00C26F63">
              <w:rPr>
                <w:sz w:val="14"/>
              </w:rPr>
              <w:t>.</w:t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51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Assinal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ssinalar1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4"/>
              </w:rPr>
              <w:t xml:space="preserve"> SALÁRIO FAMÍLIA</w:t>
            </w:r>
          </w:p>
          <w:p w:rsidR="009C4B9A" w:rsidRDefault="009C4B9A">
            <w:pPr>
              <w:spacing w:before="60"/>
              <w:ind w:left="340"/>
              <w:rPr>
                <w:sz w:val="14"/>
              </w:rPr>
            </w:pPr>
            <w:r>
              <w:rPr>
                <w:sz w:val="14"/>
              </w:rPr>
              <w:t>Declaro sob as penas da Lei, que as pessoas indicadas abaixo ficam sob minha dependência econômica, não dispõem de renda, nem exercem atividade remunerada.</w:t>
            </w:r>
          </w:p>
          <w:p w:rsidR="009C4B9A" w:rsidRDefault="009C4B9A">
            <w:pPr>
              <w:spacing w:before="60"/>
              <w:ind w:left="340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Assinal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ssinalar1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2"/>
            <w:r>
              <w:rPr>
                <w:sz w:val="14"/>
              </w:rPr>
              <w:t xml:space="preserve"> filho menor de 18 anos     </w:t>
            </w:r>
            <w:r>
              <w:rPr>
                <w:sz w:val="16"/>
              </w:rPr>
              <w:fldChar w:fldCharType="begin">
                <w:ffData>
                  <w:name w:val="Assinal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ssinalar1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4"/>
              </w:rPr>
              <w:t xml:space="preserve"> enteado tutelado e menor sob guarda</w:t>
            </w:r>
          </w:p>
        </w:tc>
        <w:tc>
          <w:tcPr>
            <w:tcW w:w="518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C4B9A" w:rsidRPr="00A14EE6" w:rsidRDefault="009C4B9A" w:rsidP="00A14EE6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 xml:space="preserve">Certidão de </w:t>
            </w:r>
            <w:r w:rsidRPr="00D52083">
              <w:rPr>
                <w:sz w:val="14"/>
              </w:rPr>
              <w:t>Nascimento</w:t>
            </w:r>
            <w:r w:rsidR="00EC4CBF" w:rsidRPr="00D52083">
              <w:rPr>
                <w:sz w:val="14"/>
              </w:rPr>
              <w:t xml:space="preserve"> do dependente, Documentos referentes </w:t>
            </w:r>
            <w:r w:rsidR="001169B6" w:rsidRPr="00D52083">
              <w:rPr>
                <w:sz w:val="14"/>
              </w:rPr>
              <w:t>à guarda do dependente, Declaração do servidor solicitante, informando se o cônjuge é ou não servidor público estadual e se recebe o Salário Família.</w:t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088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9C4B9A" w:rsidRDefault="009C4B9A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Dependentes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B9A" w:rsidRDefault="009C4B9A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Data de Nascimento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</w:tcBorders>
          </w:tcPr>
          <w:p w:rsidR="009C4B9A" w:rsidRDefault="009C4B9A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Parentesco</w:t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08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9A" w:rsidRDefault="009C4B9A">
            <w:pPr>
              <w:numPr>
                <w:ilvl w:val="0"/>
                <w:numId w:val="1"/>
              </w:numPr>
              <w:spacing w:before="60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08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9A" w:rsidRDefault="009C4B9A">
            <w:pPr>
              <w:numPr>
                <w:ilvl w:val="0"/>
                <w:numId w:val="2"/>
              </w:numPr>
              <w:spacing w:before="60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08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9A" w:rsidRDefault="009C4B9A">
            <w:pPr>
              <w:numPr>
                <w:ilvl w:val="0"/>
                <w:numId w:val="3"/>
              </w:numPr>
              <w:spacing w:before="60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08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9A" w:rsidRDefault="009C4B9A">
            <w:pPr>
              <w:numPr>
                <w:ilvl w:val="0"/>
                <w:numId w:val="4"/>
              </w:numPr>
              <w:spacing w:before="60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18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9A" w:rsidRPr="009145BB" w:rsidRDefault="009C4B9A">
            <w:pPr>
              <w:spacing w:before="60"/>
              <w:ind w:left="113"/>
              <w:rPr>
                <w:sz w:val="14"/>
              </w:rPr>
            </w:pPr>
            <w:r w:rsidRPr="009145BB">
              <w:rPr>
                <w:sz w:val="16"/>
              </w:rPr>
              <w:fldChar w:fldCharType="begin">
                <w:ffData>
                  <w:name w:val="Assinal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ssinalar13"/>
            <w:r w:rsidRPr="009145BB">
              <w:rPr>
                <w:sz w:val="16"/>
              </w:rPr>
              <w:instrText xml:space="preserve"> FORMCHECKBOX </w:instrText>
            </w:r>
            <w:r w:rsidRPr="009145BB">
              <w:rPr>
                <w:sz w:val="16"/>
              </w:rPr>
            </w:r>
            <w:r w:rsidRPr="009145BB">
              <w:rPr>
                <w:sz w:val="16"/>
              </w:rPr>
              <w:fldChar w:fldCharType="end"/>
            </w:r>
            <w:bookmarkEnd w:id="14"/>
            <w:r w:rsidRPr="009145BB">
              <w:rPr>
                <w:sz w:val="14"/>
              </w:rPr>
              <w:t xml:space="preserve"> CERTIDÃO DE TEMPO DE SERVIÇO</w:t>
            </w:r>
          </w:p>
          <w:p w:rsidR="009C4B9A" w:rsidRPr="009145BB" w:rsidRDefault="009C4B9A">
            <w:pPr>
              <w:spacing w:before="60"/>
              <w:ind w:left="340"/>
              <w:rPr>
                <w:sz w:val="14"/>
              </w:rPr>
            </w:pPr>
            <w:r w:rsidRPr="009145BB">
              <w:rPr>
                <w:sz w:val="16"/>
              </w:rPr>
              <w:fldChar w:fldCharType="begin">
                <w:ffData>
                  <w:name w:val="Assinal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ssinalar14"/>
            <w:r w:rsidRPr="009145BB">
              <w:rPr>
                <w:sz w:val="16"/>
              </w:rPr>
              <w:instrText xml:space="preserve"> FORMCHECKBOX </w:instrText>
            </w:r>
            <w:r w:rsidRPr="009145BB">
              <w:rPr>
                <w:sz w:val="16"/>
              </w:rPr>
            </w:r>
            <w:r w:rsidRPr="009145BB">
              <w:rPr>
                <w:sz w:val="16"/>
              </w:rPr>
              <w:fldChar w:fldCharType="end"/>
            </w:r>
            <w:bookmarkEnd w:id="15"/>
            <w:r w:rsidRPr="009145BB">
              <w:rPr>
                <w:sz w:val="14"/>
              </w:rPr>
              <w:t xml:space="preserve"> Efetivo     </w:t>
            </w:r>
            <w:r w:rsidRPr="009145BB">
              <w:rPr>
                <w:sz w:val="16"/>
              </w:rPr>
              <w:fldChar w:fldCharType="begin">
                <w:ffData>
                  <w:name w:val="Assinal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ssinalar15"/>
            <w:r w:rsidRPr="009145BB">
              <w:rPr>
                <w:sz w:val="16"/>
              </w:rPr>
              <w:instrText xml:space="preserve"> FORMCHECKBOX </w:instrText>
            </w:r>
            <w:r w:rsidRPr="009145BB">
              <w:rPr>
                <w:sz w:val="16"/>
              </w:rPr>
            </w:r>
            <w:r w:rsidRPr="009145BB">
              <w:rPr>
                <w:sz w:val="16"/>
              </w:rPr>
              <w:fldChar w:fldCharType="end"/>
            </w:r>
            <w:bookmarkEnd w:id="16"/>
            <w:r w:rsidRPr="009145BB">
              <w:rPr>
                <w:sz w:val="14"/>
              </w:rPr>
              <w:t xml:space="preserve"> Temporário</w:t>
            </w:r>
          </w:p>
        </w:tc>
        <w:tc>
          <w:tcPr>
            <w:tcW w:w="5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B9A" w:rsidRPr="009145BB" w:rsidRDefault="009C4B9A">
            <w:pPr>
              <w:spacing w:before="60"/>
              <w:ind w:left="113"/>
              <w:rPr>
                <w:sz w:val="14"/>
              </w:rPr>
            </w:pPr>
            <w:r w:rsidRPr="009145BB">
              <w:rPr>
                <w:sz w:val="16"/>
              </w:rPr>
              <w:fldChar w:fldCharType="begin">
                <w:ffData>
                  <w:name w:val="Assinal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5BB">
              <w:rPr>
                <w:sz w:val="16"/>
              </w:rPr>
              <w:instrText xml:space="preserve"> FORMCHECKBOX </w:instrText>
            </w:r>
            <w:r w:rsidRPr="009145BB">
              <w:rPr>
                <w:sz w:val="16"/>
              </w:rPr>
            </w:r>
            <w:r w:rsidRPr="009145BB">
              <w:rPr>
                <w:sz w:val="16"/>
              </w:rPr>
              <w:fldChar w:fldCharType="end"/>
            </w:r>
            <w:r w:rsidRPr="009145BB">
              <w:rPr>
                <w:sz w:val="14"/>
              </w:rPr>
              <w:t xml:space="preserve"> REMOÇÃO PARA</w:t>
            </w:r>
          </w:p>
        </w:tc>
      </w:tr>
      <w:tr w:rsidR="00EF3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</w:trPr>
        <w:tc>
          <w:tcPr>
            <w:tcW w:w="411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EF3773" w:rsidRPr="009145BB" w:rsidRDefault="00EF3773" w:rsidP="00EF3773">
            <w:pPr>
              <w:spacing w:before="60"/>
              <w:ind w:left="113"/>
              <w:rPr>
                <w:sz w:val="14"/>
              </w:rPr>
            </w:pPr>
            <w:r w:rsidRPr="009145BB">
              <w:rPr>
                <w:sz w:val="14"/>
              </w:rPr>
              <w:t>Licença</w:t>
            </w:r>
          </w:p>
          <w:p w:rsidR="00EF3773" w:rsidRPr="009145BB" w:rsidRDefault="00EF3773" w:rsidP="00EF3773">
            <w:pPr>
              <w:spacing w:before="60"/>
              <w:ind w:left="113"/>
              <w:rPr>
                <w:sz w:val="14"/>
              </w:rPr>
            </w:pPr>
            <w:r w:rsidRPr="009145BB">
              <w:rPr>
                <w:sz w:val="16"/>
              </w:rPr>
              <w:fldChar w:fldCharType="begin">
                <w:ffData>
                  <w:name w:val="Assinal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ssinalar16"/>
            <w:r w:rsidRPr="009145BB">
              <w:rPr>
                <w:sz w:val="16"/>
              </w:rPr>
              <w:instrText xml:space="preserve"> FORMCHECKBOX </w:instrText>
            </w:r>
            <w:r w:rsidRPr="009145BB">
              <w:rPr>
                <w:sz w:val="16"/>
              </w:rPr>
            </w:r>
            <w:r w:rsidRPr="009145BB">
              <w:rPr>
                <w:sz w:val="16"/>
              </w:rPr>
              <w:fldChar w:fldCharType="end"/>
            </w:r>
            <w:bookmarkEnd w:id="17"/>
            <w:r w:rsidRPr="009145BB">
              <w:rPr>
                <w:sz w:val="14"/>
              </w:rPr>
              <w:t xml:space="preserve"> PARA INTERESSE PARTICULAR</w:t>
            </w:r>
          </w:p>
          <w:p w:rsidR="00EF3773" w:rsidRPr="009145BB" w:rsidRDefault="00EF3773" w:rsidP="00E00815">
            <w:pPr>
              <w:spacing w:before="60"/>
              <w:ind w:left="340"/>
              <w:rPr>
                <w:sz w:val="14"/>
                <w:szCs w:val="14"/>
              </w:rPr>
            </w:pPr>
            <w:r w:rsidRPr="009145BB">
              <w:rPr>
                <w:sz w:val="14"/>
                <w:szCs w:val="14"/>
              </w:rPr>
              <w:t xml:space="preserve">Início  </w:t>
            </w:r>
            <w:bookmarkStart w:id="18" w:name="Texto3"/>
            <w:r w:rsidR="00E00815" w:rsidRPr="00FB46DF">
              <w:rPr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0815" w:rsidRPr="00FB46DF">
              <w:rPr>
                <w:sz w:val="18"/>
                <w:szCs w:val="18"/>
                <w:u w:val="single"/>
              </w:rPr>
              <w:instrText xml:space="preserve"> FORMTEXT </w:instrText>
            </w:r>
            <w:r w:rsidR="002C4D33" w:rsidRPr="00FB46DF">
              <w:rPr>
                <w:sz w:val="18"/>
                <w:szCs w:val="18"/>
                <w:u w:val="single"/>
              </w:rPr>
            </w:r>
            <w:r w:rsidR="00E00815" w:rsidRPr="00FB46DF">
              <w:rPr>
                <w:sz w:val="18"/>
                <w:szCs w:val="18"/>
                <w:u w:val="single"/>
              </w:rPr>
              <w:fldChar w:fldCharType="separate"/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sz w:val="18"/>
                <w:szCs w:val="18"/>
                <w:u w:val="single"/>
              </w:rPr>
              <w:fldChar w:fldCharType="end"/>
            </w:r>
            <w:bookmarkEnd w:id="18"/>
            <w:r w:rsidRPr="009145BB">
              <w:rPr>
                <w:sz w:val="14"/>
                <w:szCs w:val="14"/>
              </w:rPr>
              <w:t xml:space="preserve">  </w:t>
            </w:r>
            <w:r w:rsidRPr="009145BB">
              <w:rPr>
                <w:sz w:val="24"/>
                <w:szCs w:val="24"/>
              </w:rPr>
              <w:t>/</w:t>
            </w:r>
            <w:r w:rsidRPr="009145BB">
              <w:rPr>
                <w:sz w:val="14"/>
                <w:szCs w:val="14"/>
              </w:rPr>
              <w:t xml:space="preserve">  </w:t>
            </w:r>
            <w:bookmarkStart w:id="19" w:name="Texto4"/>
            <w:r w:rsidR="00E00815" w:rsidRPr="00FB46DF">
              <w:rPr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0815" w:rsidRPr="00FB46DF">
              <w:rPr>
                <w:sz w:val="18"/>
                <w:szCs w:val="18"/>
                <w:u w:val="single"/>
              </w:rPr>
              <w:instrText xml:space="preserve"> FORMTEXT </w:instrText>
            </w:r>
            <w:r w:rsidR="002C4D33" w:rsidRPr="00FB46DF">
              <w:rPr>
                <w:sz w:val="18"/>
                <w:szCs w:val="18"/>
                <w:u w:val="single"/>
              </w:rPr>
            </w:r>
            <w:r w:rsidR="00E00815" w:rsidRPr="00FB46DF">
              <w:rPr>
                <w:sz w:val="18"/>
                <w:szCs w:val="18"/>
                <w:u w:val="single"/>
              </w:rPr>
              <w:fldChar w:fldCharType="separate"/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sz w:val="18"/>
                <w:szCs w:val="18"/>
                <w:u w:val="single"/>
              </w:rPr>
              <w:fldChar w:fldCharType="end"/>
            </w:r>
            <w:bookmarkEnd w:id="19"/>
            <w:r w:rsidRPr="009145BB">
              <w:rPr>
                <w:sz w:val="14"/>
                <w:szCs w:val="14"/>
              </w:rPr>
              <w:t xml:space="preserve">  </w:t>
            </w:r>
            <w:r w:rsidRPr="009145BB">
              <w:rPr>
                <w:sz w:val="24"/>
                <w:szCs w:val="24"/>
              </w:rPr>
              <w:t>/</w:t>
            </w:r>
            <w:r w:rsidRPr="009145BB">
              <w:rPr>
                <w:sz w:val="14"/>
                <w:szCs w:val="14"/>
              </w:rPr>
              <w:t xml:space="preserve">  </w:t>
            </w:r>
            <w:bookmarkStart w:id="20" w:name="Texto5"/>
            <w:r w:rsidR="00E00815" w:rsidRPr="00FB46DF">
              <w:rPr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00815" w:rsidRPr="00FB46DF">
              <w:rPr>
                <w:sz w:val="18"/>
                <w:szCs w:val="18"/>
                <w:u w:val="single"/>
              </w:rPr>
              <w:instrText xml:space="preserve"> FORMTEXT </w:instrText>
            </w:r>
            <w:r w:rsidR="002C4D33" w:rsidRPr="00FB46DF">
              <w:rPr>
                <w:sz w:val="18"/>
                <w:szCs w:val="18"/>
                <w:u w:val="single"/>
              </w:rPr>
            </w:r>
            <w:r w:rsidR="00E00815" w:rsidRPr="00FB46DF">
              <w:rPr>
                <w:sz w:val="18"/>
                <w:szCs w:val="18"/>
                <w:u w:val="single"/>
              </w:rPr>
              <w:fldChar w:fldCharType="separate"/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sz w:val="18"/>
                <w:szCs w:val="18"/>
                <w:u w:val="single"/>
              </w:rPr>
              <w:fldChar w:fldCharType="end"/>
            </w:r>
            <w:bookmarkEnd w:id="20"/>
            <w:r w:rsidRPr="009145BB">
              <w:rPr>
                <w:sz w:val="14"/>
                <w:szCs w:val="14"/>
              </w:rPr>
              <w:t xml:space="preserve">     Término  </w:t>
            </w:r>
            <w:r w:rsidR="00E00815" w:rsidRPr="00FB46DF">
              <w:rPr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0815" w:rsidRPr="00FB46DF">
              <w:rPr>
                <w:sz w:val="18"/>
                <w:szCs w:val="18"/>
                <w:u w:val="single"/>
              </w:rPr>
              <w:instrText xml:space="preserve"> FORMTEXT </w:instrText>
            </w:r>
            <w:r w:rsidR="00E00815" w:rsidRPr="00FB46DF">
              <w:rPr>
                <w:sz w:val="18"/>
                <w:szCs w:val="18"/>
                <w:u w:val="single"/>
              </w:rPr>
            </w:r>
            <w:r w:rsidR="00E00815" w:rsidRPr="00FB46DF">
              <w:rPr>
                <w:sz w:val="18"/>
                <w:szCs w:val="18"/>
                <w:u w:val="single"/>
              </w:rPr>
              <w:fldChar w:fldCharType="separate"/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sz w:val="18"/>
                <w:szCs w:val="18"/>
                <w:u w:val="single"/>
              </w:rPr>
              <w:fldChar w:fldCharType="end"/>
            </w:r>
            <w:r w:rsidR="00E00815" w:rsidRPr="009145BB">
              <w:rPr>
                <w:sz w:val="14"/>
                <w:szCs w:val="14"/>
              </w:rPr>
              <w:t xml:space="preserve">  </w:t>
            </w:r>
            <w:r w:rsidR="00E00815" w:rsidRPr="009145BB">
              <w:rPr>
                <w:sz w:val="24"/>
                <w:szCs w:val="24"/>
              </w:rPr>
              <w:t>/</w:t>
            </w:r>
            <w:r w:rsidR="00E00815" w:rsidRPr="009145BB">
              <w:rPr>
                <w:sz w:val="14"/>
                <w:szCs w:val="14"/>
              </w:rPr>
              <w:t xml:space="preserve">  </w:t>
            </w:r>
            <w:r w:rsidR="00E00815" w:rsidRPr="00FB46DF">
              <w:rPr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0815" w:rsidRPr="00FB46DF">
              <w:rPr>
                <w:sz w:val="18"/>
                <w:szCs w:val="18"/>
                <w:u w:val="single"/>
              </w:rPr>
              <w:instrText xml:space="preserve"> FORMTEXT </w:instrText>
            </w:r>
            <w:r w:rsidR="00E00815" w:rsidRPr="00FB46DF">
              <w:rPr>
                <w:sz w:val="18"/>
                <w:szCs w:val="18"/>
                <w:u w:val="single"/>
              </w:rPr>
            </w:r>
            <w:r w:rsidR="00E00815" w:rsidRPr="00FB46DF">
              <w:rPr>
                <w:sz w:val="18"/>
                <w:szCs w:val="18"/>
                <w:u w:val="single"/>
              </w:rPr>
              <w:fldChar w:fldCharType="separate"/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sz w:val="18"/>
                <w:szCs w:val="18"/>
                <w:u w:val="single"/>
              </w:rPr>
              <w:fldChar w:fldCharType="end"/>
            </w:r>
            <w:r w:rsidR="00E00815" w:rsidRPr="009145BB">
              <w:rPr>
                <w:sz w:val="14"/>
                <w:szCs w:val="14"/>
              </w:rPr>
              <w:t xml:space="preserve">  </w:t>
            </w:r>
            <w:r w:rsidR="00E00815" w:rsidRPr="009145BB">
              <w:rPr>
                <w:sz w:val="24"/>
                <w:szCs w:val="24"/>
              </w:rPr>
              <w:t>/</w:t>
            </w:r>
            <w:r w:rsidR="00E00815" w:rsidRPr="009145BB">
              <w:rPr>
                <w:sz w:val="14"/>
                <w:szCs w:val="14"/>
              </w:rPr>
              <w:t xml:space="preserve">  </w:t>
            </w:r>
            <w:r w:rsidR="00E00815" w:rsidRPr="00FB46DF">
              <w:rPr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00815" w:rsidRPr="00FB46DF">
              <w:rPr>
                <w:sz w:val="18"/>
                <w:szCs w:val="18"/>
                <w:u w:val="single"/>
              </w:rPr>
              <w:instrText xml:space="preserve"> FORMTEXT </w:instrText>
            </w:r>
            <w:r w:rsidR="00E00815" w:rsidRPr="00FB46DF">
              <w:rPr>
                <w:sz w:val="18"/>
                <w:szCs w:val="18"/>
                <w:u w:val="single"/>
              </w:rPr>
            </w:r>
            <w:r w:rsidR="00E00815" w:rsidRPr="00FB46DF">
              <w:rPr>
                <w:sz w:val="18"/>
                <w:szCs w:val="18"/>
                <w:u w:val="single"/>
              </w:rPr>
              <w:fldChar w:fldCharType="separate"/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65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EF3773" w:rsidRPr="009145BB" w:rsidRDefault="00EF3773" w:rsidP="00EF3773">
            <w:pPr>
              <w:spacing w:before="60"/>
              <w:ind w:left="113"/>
              <w:rPr>
                <w:sz w:val="14"/>
              </w:rPr>
            </w:pPr>
          </w:p>
          <w:p w:rsidR="00EF3773" w:rsidRPr="009145BB" w:rsidRDefault="00EF3773" w:rsidP="00EF3773">
            <w:pPr>
              <w:spacing w:before="60"/>
              <w:ind w:left="113"/>
              <w:rPr>
                <w:sz w:val="14"/>
              </w:rPr>
            </w:pPr>
            <w:r w:rsidRPr="009145BB">
              <w:rPr>
                <w:sz w:val="16"/>
              </w:rPr>
              <w:fldChar w:fldCharType="begin">
                <w:ffData>
                  <w:name w:val="Assinal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ssinalar17"/>
            <w:r w:rsidRPr="009145BB">
              <w:rPr>
                <w:sz w:val="16"/>
              </w:rPr>
              <w:instrText xml:space="preserve"> FORMCHECKBOX </w:instrText>
            </w:r>
            <w:r w:rsidRPr="009145BB">
              <w:rPr>
                <w:sz w:val="16"/>
              </w:rPr>
            </w:r>
            <w:r w:rsidRPr="009145BB">
              <w:rPr>
                <w:sz w:val="16"/>
              </w:rPr>
              <w:fldChar w:fldCharType="end"/>
            </w:r>
            <w:bookmarkEnd w:id="21"/>
            <w:r w:rsidRPr="009145BB">
              <w:rPr>
                <w:sz w:val="14"/>
              </w:rPr>
              <w:t xml:space="preserve"> OUTRAS (especificar)</w:t>
            </w:r>
          </w:p>
          <w:p w:rsidR="00EF3773" w:rsidRPr="009145BB" w:rsidRDefault="00EF3773" w:rsidP="00EF3773">
            <w:pPr>
              <w:spacing w:before="60"/>
              <w:ind w:left="113"/>
              <w:rPr>
                <w:sz w:val="14"/>
              </w:rPr>
            </w:pPr>
            <w:r w:rsidRPr="009145BB">
              <w:rPr>
                <w:sz w:val="16"/>
              </w:rPr>
              <w:fldChar w:fldCharType="begin">
                <w:ffData>
                  <w:name w:val="Assinal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ssinalar18"/>
            <w:r w:rsidRPr="009145BB">
              <w:rPr>
                <w:sz w:val="16"/>
              </w:rPr>
              <w:instrText xml:space="preserve"> FORMCHECKBOX </w:instrText>
            </w:r>
            <w:r w:rsidRPr="009145BB">
              <w:rPr>
                <w:sz w:val="16"/>
              </w:rPr>
            </w:r>
            <w:r w:rsidRPr="009145BB">
              <w:rPr>
                <w:sz w:val="16"/>
              </w:rPr>
              <w:fldChar w:fldCharType="end"/>
            </w:r>
            <w:bookmarkEnd w:id="22"/>
            <w:r w:rsidRPr="009145BB">
              <w:rPr>
                <w:sz w:val="14"/>
              </w:rPr>
              <w:t xml:space="preserve"> PRÊMIO REFERENTE AO QUINQUÊNIO DE </w:t>
            </w:r>
            <w:bookmarkStart w:id="23" w:name="Texto6"/>
            <w:r w:rsidR="002C4D33" w:rsidRPr="009145BB">
              <w:rPr>
                <w:sz w:val="18"/>
                <w:szCs w:val="18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C4D33" w:rsidRPr="009145BB">
              <w:rPr>
                <w:sz w:val="18"/>
                <w:szCs w:val="18"/>
                <w:u w:val="single"/>
              </w:rPr>
              <w:instrText xml:space="preserve"> FORMTEXT </w:instrText>
            </w:r>
            <w:r w:rsidR="002C4D33" w:rsidRPr="009145BB">
              <w:rPr>
                <w:sz w:val="18"/>
                <w:szCs w:val="18"/>
                <w:u w:val="single"/>
              </w:rPr>
            </w:r>
            <w:r w:rsidR="002C4D33" w:rsidRPr="009145BB">
              <w:rPr>
                <w:sz w:val="18"/>
                <w:szCs w:val="18"/>
                <w:u w:val="single"/>
              </w:rPr>
              <w:fldChar w:fldCharType="separate"/>
            </w:r>
            <w:r w:rsidR="002C4D33" w:rsidRPr="009145BB">
              <w:rPr>
                <w:noProof/>
                <w:sz w:val="18"/>
                <w:szCs w:val="18"/>
                <w:u w:val="single"/>
              </w:rPr>
              <w:t> </w:t>
            </w:r>
            <w:r w:rsidR="002C4D33" w:rsidRPr="009145BB">
              <w:rPr>
                <w:noProof/>
                <w:sz w:val="18"/>
                <w:szCs w:val="18"/>
                <w:u w:val="single"/>
              </w:rPr>
              <w:t> </w:t>
            </w:r>
            <w:r w:rsidR="002C4D33" w:rsidRPr="009145BB">
              <w:rPr>
                <w:noProof/>
                <w:sz w:val="18"/>
                <w:szCs w:val="18"/>
                <w:u w:val="single"/>
              </w:rPr>
              <w:t> </w:t>
            </w:r>
            <w:r w:rsidR="002C4D33" w:rsidRPr="009145BB">
              <w:rPr>
                <w:noProof/>
                <w:sz w:val="18"/>
                <w:szCs w:val="18"/>
                <w:u w:val="single"/>
              </w:rPr>
              <w:t> </w:t>
            </w:r>
            <w:r w:rsidR="002C4D33" w:rsidRPr="009145BB">
              <w:rPr>
                <w:noProof/>
                <w:sz w:val="18"/>
                <w:szCs w:val="18"/>
                <w:u w:val="single"/>
              </w:rPr>
              <w:t> </w:t>
            </w:r>
            <w:r w:rsidR="002C4D33" w:rsidRPr="009145BB">
              <w:rPr>
                <w:sz w:val="18"/>
                <w:szCs w:val="18"/>
                <w:u w:val="single"/>
              </w:rPr>
              <w:fldChar w:fldCharType="end"/>
            </w:r>
            <w:bookmarkEnd w:id="23"/>
            <w:r w:rsidR="00E00815" w:rsidRPr="009145BB">
              <w:rPr>
                <w:sz w:val="14"/>
              </w:rPr>
              <w:t xml:space="preserve"> </w:t>
            </w:r>
            <w:r w:rsidRPr="009145BB">
              <w:rPr>
                <w:sz w:val="14"/>
              </w:rPr>
              <w:t xml:space="preserve">A </w:t>
            </w:r>
            <w:bookmarkStart w:id="24" w:name="Texto7"/>
            <w:r w:rsidR="002C4D33" w:rsidRPr="009145BB">
              <w:rPr>
                <w:sz w:val="18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C4D33" w:rsidRPr="009145BB">
              <w:rPr>
                <w:sz w:val="18"/>
                <w:szCs w:val="18"/>
                <w:u w:val="single"/>
              </w:rPr>
              <w:instrText xml:space="preserve"> FORMTEXT </w:instrText>
            </w:r>
            <w:r w:rsidR="002C4D33" w:rsidRPr="009145BB">
              <w:rPr>
                <w:sz w:val="18"/>
                <w:szCs w:val="18"/>
                <w:u w:val="single"/>
              </w:rPr>
            </w:r>
            <w:r w:rsidR="002C4D33" w:rsidRPr="009145BB">
              <w:rPr>
                <w:sz w:val="18"/>
                <w:szCs w:val="18"/>
                <w:u w:val="single"/>
              </w:rPr>
              <w:fldChar w:fldCharType="separate"/>
            </w:r>
            <w:r w:rsidR="002C4D33" w:rsidRPr="009145BB">
              <w:rPr>
                <w:noProof/>
                <w:sz w:val="18"/>
                <w:szCs w:val="18"/>
                <w:u w:val="single"/>
              </w:rPr>
              <w:t> </w:t>
            </w:r>
            <w:r w:rsidR="002C4D33" w:rsidRPr="009145BB">
              <w:rPr>
                <w:noProof/>
                <w:sz w:val="18"/>
                <w:szCs w:val="18"/>
                <w:u w:val="single"/>
              </w:rPr>
              <w:t> </w:t>
            </w:r>
            <w:r w:rsidR="002C4D33" w:rsidRPr="009145BB">
              <w:rPr>
                <w:noProof/>
                <w:sz w:val="18"/>
                <w:szCs w:val="18"/>
                <w:u w:val="single"/>
              </w:rPr>
              <w:t> </w:t>
            </w:r>
            <w:r w:rsidR="002C4D33" w:rsidRPr="009145BB">
              <w:rPr>
                <w:noProof/>
                <w:sz w:val="18"/>
                <w:szCs w:val="18"/>
                <w:u w:val="single"/>
              </w:rPr>
              <w:t> </w:t>
            </w:r>
            <w:r w:rsidR="002C4D33" w:rsidRPr="009145BB">
              <w:rPr>
                <w:noProof/>
                <w:sz w:val="18"/>
                <w:szCs w:val="18"/>
                <w:u w:val="single"/>
              </w:rPr>
              <w:t> </w:t>
            </w:r>
            <w:r w:rsidR="002C4D33" w:rsidRPr="009145BB">
              <w:rPr>
                <w:sz w:val="18"/>
                <w:szCs w:val="18"/>
                <w:u w:val="single"/>
              </w:rPr>
              <w:fldChar w:fldCharType="end"/>
            </w:r>
            <w:bookmarkEnd w:id="24"/>
          </w:p>
          <w:p w:rsidR="00EF3773" w:rsidRPr="009145BB" w:rsidRDefault="00EF3773" w:rsidP="00EC31D8">
            <w:pPr>
              <w:spacing w:before="60"/>
              <w:ind w:left="341"/>
              <w:rPr>
                <w:sz w:val="14"/>
              </w:rPr>
            </w:pPr>
            <w:r w:rsidRPr="009145BB">
              <w:rPr>
                <w:sz w:val="16"/>
              </w:rPr>
              <w:fldChar w:fldCharType="begin">
                <w:ffData>
                  <w:name w:val="Assinal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Assinalar19"/>
            <w:r w:rsidRPr="009145BB">
              <w:rPr>
                <w:sz w:val="16"/>
              </w:rPr>
              <w:instrText xml:space="preserve"> FORMCHECKBOX </w:instrText>
            </w:r>
            <w:r w:rsidRPr="009145BB">
              <w:rPr>
                <w:sz w:val="16"/>
              </w:rPr>
            </w:r>
            <w:r w:rsidRPr="009145BB">
              <w:rPr>
                <w:sz w:val="16"/>
              </w:rPr>
              <w:fldChar w:fldCharType="end"/>
            </w:r>
            <w:bookmarkEnd w:id="25"/>
            <w:r w:rsidRPr="009145BB">
              <w:rPr>
                <w:sz w:val="14"/>
              </w:rPr>
              <w:t xml:space="preserve"> Reconhecimento   </w:t>
            </w:r>
            <w:r w:rsidRPr="009145BB">
              <w:rPr>
                <w:sz w:val="16"/>
              </w:rPr>
              <w:fldChar w:fldCharType="begin">
                <w:ffData>
                  <w:name w:val="Assinal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ssinalar20"/>
            <w:r w:rsidRPr="009145BB">
              <w:rPr>
                <w:sz w:val="16"/>
              </w:rPr>
              <w:instrText xml:space="preserve"> FORMCHECKBOX </w:instrText>
            </w:r>
            <w:r w:rsidRPr="009145BB">
              <w:rPr>
                <w:sz w:val="16"/>
              </w:rPr>
            </w:r>
            <w:r w:rsidRPr="009145BB">
              <w:rPr>
                <w:sz w:val="16"/>
              </w:rPr>
              <w:fldChar w:fldCharType="end"/>
            </w:r>
            <w:bookmarkEnd w:id="26"/>
            <w:r w:rsidRPr="009145BB">
              <w:rPr>
                <w:sz w:val="14"/>
              </w:rPr>
              <w:t xml:space="preserve"> Concessão   Nº de meses  </w:t>
            </w:r>
            <w:r w:rsidRPr="009145BB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5BB">
              <w:rPr>
                <w:sz w:val="18"/>
                <w:u w:val="single"/>
              </w:rPr>
              <w:instrText xml:space="preserve"> FORMTEXT </w:instrText>
            </w:r>
            <w:r w:rsidR="002C4D33" w:rsidRPr="009145BB">
              <w:rPr>
                <w:sz w:val="18"/>
                <w:u w:val="single"/>
              </w:rPr>
            </w:r>
            <w:r w:rsidRPr="009145BB">
              <w:rPr>
                <w:sz w:val="18"/>
                <w:u w:val="single"/>
              </w:rPr>
              <w:fldChar w:fldCharType="separate"/>
            </w:r>
            <w:r w:rsidRPr="009145BB">
              <w:rPr>
                <w:noProof/>
                <w:sz w:val="18"/>
                <w:u w:val="single"/>
              </w:rPr>
              <w:t> </w:t>
            </w:r>
            <w:r w:rsidRPr="009145BB">
              <w:rPr>
                <w:noProof/>
                <w:sz w:val="18"/>
                <w:u w:val="single"/>
              </w:rPr>
              <w:t> </w:t>
            </w:r>
            <w:r w:rsidRPr="009145BB">
              <w:rPr>
                <w:noProof/>
                <w:sz w:val="18"/>
                <w:u w:val="single"/>
              </w:rPr>
              <w:t> </w:t>
            </w:r>
            <w:r w:rsidRPr="009145BB">
              <w:rPr>
                <w:noProof/>
                <w:sz w:val="18"/>
                <w:u w:val="single"/>
              </w:rPr>
              <w:t> </w:t>
            </w:r>
            <w:r w:rsidRPr="009145BB">
              <w:rPr>
                <w:noProof/>
                <w:sz w:val="18"/>
                <w:u w:val="single"/>
              </w:rPr>
              <w:t> </w:t>
            </w:r>
            <w:r w:rsidRPr="009145BB">
              <w:rPr>
                <w:sz w:val="18"/>
                <w:u w:val="single"/>
              </w:rPr>
              <w:fldChar w:fldCharType="end"/>
            </w:r>
            <w:r w:rsidRPr="009145BB">
              <w:rPr>
                <w:sz w:val="14"/>
              </w:rPr>
              <w:tab/>
            </w:r>
            <w:r w:rsidRPr="009145BB">
              <w:rPr>
                <w:sz w:val="14"/>
                <w:szCs w:val="14"/>
              </w:rPr>
              <w:t>Início</w:t>
            </w:r>
            <w:r w:rsidRPr="009145BB">
              <w:rPr>
                <w:sz w:val="18"/>
                <w:szCs w:val="18"/>
              </w:rPr>
              <w:t xml:space="preserve">  </w:t>
            </w:r>
            <w:r w:rsidRPr="00FB46DF">
              <w:rPr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46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B46DF">
              <w:rPr>
                <w:sz w:val="18"/>
                <w:szCs w:val="18"/>
                <w:u w:val="single"/>
              </w:rPr>
            </w:r>
            <w:r w:rsidRPr="00FB46DF">
              <w:rPr>
                <w:sz w:val="18"/>
                <w:szCs w:val="18"/>
                <w:u w:val="single"/>
              </w:rPr>
              <w:fldChar w:fldCharType="separate"/>
            </w:r>
            <w:r w:rsidRPr="00FB46DF">
              <w:rPr>
                <w:noProof/>
                <w:sz w:val="18"/>
                <w:szCs w:val="18"/>
                <w:u w:val="single"/>
              </w:rPr>
              <w:t> </w:t>
            </w:r>
            <w:r w:rsidRPr="00FB46DF">
              <w:rPr>
                <w:noProof/>
                <w:sz w:val="18"/>
                <w:szCs w:val="18"/>
                <w:u w:val="single"/>
              </w:rPr>
              <w:t> </w:t>
            </w:r>
            <w:r w:rsidRPr="00FB46DF">
              <w:rPr>
                <w:sz w:val="18"/>
                <w:szCs w:val="18"/>
                <w:u w:val="single"/>
              </w:rPr>
              <w:fldChar w:fldCharType="end"/>
            </w:r>
            <w:r w:rsidRPr="009145BB">
              <w:rPr>
                <w:sz w:val="18"/>
                <w:szCs w:val="18"/>
              </w:rPr>
              <w:t xml:space="preserve">  </w:t>
            </w:r>
            <w:r w:rsidR="00E00815" w:rsidRPr="009145BB">
              <w:rPr>
                <w:sz w:val="18"/>
                <w:szCs w:val="18"/>
              </w:rPr>
              <w:t>/</w:t>
            </w:r>
            <w:r w:rsidRPr="009145BB">
              <w:rPr>
                <w:sz w:val="18"/>
                <w:szCs w:val="18"/>
              </w:rPr>
              <w:t xml:space="preserve">  </w:t>
            </w:r>
            <w:r w:rsidRPr="00FB46DF">
              <w:rPr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46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B46DF">
              <w:rPr>
                <w:sz w:val="18"/>
                <w:szCs w:val="18"/>
                <w:u w:val="single"/>
              </w:rPr>
            </w:r>
            <w:r w:rsidRPr="00FB46DF">
              <w:rPr>
                <w:sz w:val="18"/>
                <w:szCs w:val="18"/>
                <w:u w:val="single"/>
              </w:rPr>
              <w:fldChar w:fldCharType="separate"/>
            </w:r>
            <w:r w:rsidRPr="00FB46DF">
              <w:rPr>
                <w:noProof/>
                <w:sz w:val="18"/>
                <w:szCs w:val="18"/>
                <w:u w:val="single"/>
              </w:rPr>
              <w:t> </w:t>
            </w:r>
            <w:r w:rsidRPr="00FB46DF">
              <w:rPr>
                <w:noProof/>
                <w:sz w:val="18"/>
                <w:szCs w:val="18"/>
                <w:u w:val="single"/>
              </w:rPr>
              <w:t> </w:t>
            </w:r>
            <w:r w:rsidRPr="00FB46DF">
              <w:rPr>
                <w:sz w:val="18"/>
                <w:szCs w:val="18"/>
                <w:u w:val="single"/>
              </w:rPr>
              <w:fldChar w:fldCharType="end"/>
            </w:r>
            <w:r w:rsidRPr="009145BB">
              <w:rPr>
                <w:sz w:val="18"/>
                <w:szCs w:val="18"/>
              </w:rPr>
              <w:t xml:space="preserve">  </w:t>
            </w:r>
            <w:r w:rsidR="00E00815" w:rsidRPr="009145BB">
              <w:rPr>
                <w:sz w:val="18"/>
                <w:szCs w:val="18"/>
              </w:rPr>
              <w:t xml:space="preserve">/ </w:t>
            </w:r>
            <w:r w:rsidRPr="009145BB">
              <w:rPr>
                <w:sz w:val="18"/>
                <w:szCs w:val="18"/>
              </w:rPr>
              <w:t xml:space="preserve"> </w:t>
            </w:r>
            <w:bookmarkStart w:id="27" w:name="Texto2"/>
            <w:r w:rsidR="00E00815" w:rsidRPr="00FB46DF">
              <w:rPr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00815" w:rsidRPr="00FB46DF">
              <w:rPr>
                <w:sz w:val="18"/>
                <w:szCs w:val="18"/>
                <w:u w:val="single"/>
              </w:rPr>
              <w:instrText xml:space="preserve"> FORMTEXT </w:instrText>
            </w:r>
            <w:r w:rsidR="002C4D33" w:rsidRPr="00FB46DF">
              <w:rPr>
                <w:sz w:val="18"/>
                <w:szCs w:val="18"/>
                <w:u w:val="single"/>
              </w:rPr>
            </w:r>
            <w:r w:rsidR="00E00815" w:rsidRPr="00FB46DF">
              <w:rPr>
                <w:sz w:val="18"/>
                <w:szCs w:val="18"/>
                <w:u w:val="single"/>
              </w:rPr>
              <w:fldChar w:fldCharType="separate"/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noProof/>
                <w:sz w:val="18"/>
                <w:szCs w:val="18"/>
                <w:u w:val="single"/>
              </w:rPr>
              <w:t> </w:t>
            </w:r>
            <w:r w:rsidR="00E00815" w:rsidRPr="00FB46DF">
              <w:rPr>
                <w:sz w:val="18"/>
                <w:szCs w:val="18"/>
                <w:u w:val="single"/>
              </w:rPr>
              <w:fldChar w:fldCharType="end"/>
            </w:r>
            <w:bookmarkEnd w:id="27"/>
          </w:p>
        </w:tc>
      </w:tr>
      <w:tr w:rsidR="00EF3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73" w:rsidRPr="009145BB" w:rsidRDefault="00EF3773" w:rsidP="00EF3773">
            <w:pPr>
              <w:spacing w:before="60"/>
              <w:ind w:left="113"/>
              <w:rPr>
                <w:sz w:val="14"/>
              </w:rPr>
            </w:pPr>
            <w:r w:rsidRPr="009145BB">
              <w:rPr>
                <w:sz w:val="14"/>
              </w:rPr>
              <w:t>Data</w:t>
            </w:r>
          </w:p>
          <w:p w:rsidR="00EF3773" w:rsidRPr="009145BB" w:rsidRDefault="00EF3773" w:rsidP="00DE5946">
            <w:pPr>
              <w:spacing w:before="80"/>
              <w:ind w:left="113"/>
              <w:rPr>
                <w:sz w:val="14"/>
              </w:rPr>
            </w:pPr>
            <w:r w:rsidRPr="009145BB">
              <w:rPr>
                <w:sz w:val="24"/>
              </w:rPr>
              <w:t xml:space="preserve">       /       /</w:t>
            </w:r>
          </w:p>
        </w:tc>
        <w:tc>
          <w:tcPr>
            <w:tcW w:w="8675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F3773" w:rsidRPr="009145BB" w:rsidRDefault="00EF3773" w:rsidP="00EF3773">
            <w:pPr>
              <w:spacing w:before="60"/>
              <w:ind w:left="113"/>
              <w:rPr>
                <w:sz w:val="14"/>
              </w:rPr>
            </w:pPr>
            <w:r w:rsidRPr="009145BB">
              <w:rPr>
                <w:sz w:val="14"/>
              </w:rPr>
              <w:t>Ass</w:t>
            </w:r>
            <w:r w:rsidR="00E00815" w:rsidRPr="009145BB">
              <w:rPr>
                <w:sz w:val="14"/>
              </w:rPr>
              <w:t>inatura/Carimbo</w:t>
            </w:r>
            <w:r w:rsidRPr="009145BB">
              <w:rPr>
                <w:sz w:val="14"/>
              </w:rPr>
              <w:t xml:space="preserve"> Chefe Imediato</w:t>
            </w:r>
          </w:p>
          <w:p w:rsidR="001B710D" w:rsidRPr="009145BB" w:rsidRDefault="001B710D" w:rsidP="00EF3773">
            <w:pPr>
              <w:spacing w:before="60"/>
              <w:ind w:left="113"/>
              <w:rPr>
                <w:sz w:val="14"/>
              </w:rPr>
            </w:pP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/>
        </w:trPr>
        <w:tc>
          <w:tcPr>
            <w:tcW w:w="10376" w:type="dxa"/>
            <w:gridSpan w:val="11"/>
            <w:tcBorders>
              <w:bottom w:val="single" w:sz="6" w:space="0" w:color="auto"/>
            </w:tcBorders>
          </w:tcPr>
          <w:p w:rsidR="009C4B9A" w:rsidRPr="009145BB" w:rsidRDefault="009C4B9A">
            <w:pPr>
              <w:spacing w:before="60"/>
              <w:ind w:left="113"/>
              <w:rPr>
                <w:sz w:val="14"/>
              </w:rPr>
            </w:pPr>
            <w:r w:rsidRPr="009145BB">
              <w:rPr>
                <w:sz w:val="14"/>
              </w:rPr>
              <w:t>Outras Informações</w:t>
            </w:r>
          </w:p>
          <w:p w:rsidR="009C4B9A" w:rsidRPr="009145BB" w:rsidRDefault="009C4B9A">
            <w:pPr>
              <w:spacing w:before="60"/>
              <w:ind w:left="113"/>
              <w:rPr>
                <w:sz w:val="14"/>
              </w:rPr>
            </w:pPr>
            <w:r w:rsidRPr="009145BB"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45BB">
              <w:rPr>
                <w:sz w:val="18"/>
              </w:rPr>
              <w:instrText xml:space="preserve"> FORMTEXT </w:instrText>
            </w:r>
            <w:r w:rsidRPr="009145BB">
              <w:rPr>
                <w:sz w:val="18"/>
              </w:rPr>
            </w:r>
            <w:r w:rsidRPr="009145BB">
              <w:rPr>
                <w:sz w:val="18"/>
              </w:rPr>
              <w:fldChar w:fldCharType="separate"/>
            </w:r>
            <w:r w:rsidRPr="009145BB">
              <w:rPr>
                <w:noProof/>
                <w:sz w:val="18"/>
              </w:rPr>
              <w:t> </w:t>
            </w:r>
            <w:r w:rsidRPr="009145BB">
              <w:rPr>
                <w:noProof/>
                <w:sz w:val="18"/>
              </w:rPr>
              <w:t> </w:t>
            </w:r>
            <w:r w:rsidRPr="009145BB">
              <w:rPr>
                <w:noProof/>
                <w:sz w:val="18"/>
              </w:rPr>
              <w:t> </w:t>
            </w:r>
            <w:r w:rsidRPr="009145BB">
              <w:rPr>
                <w:noProof/>
                <w:sz w:val="18"/>
              </w:rPr>
              <w:t> </w:t>
            </w:r>
            <w:r w:rsidRPr="009145BB">
              <w:rPr>
                <w:noProof/>
                <w:sz w:val="18"/>
              </w:rPr>
              <w:t> </w:t>
            </w:r>
            <w:r w:rsidRPr="009145BB">
              <w:rPr>
                <w:sz w:val="18"/>
              </w:rPr>
              <w:fldChar w:fldCharType="end"/>
            </w:r>
          </w:p>
        </w:tc>
      </w:tr>
      <w:tr w:rsidR="009C4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C4B9A" w:rsidRPr="009145BB" w:rsidRDefault="009C4B9A">
            <w:pPr>
              <w:spacing w:before="60"/>
              <w:ind w:left="113"/>
              <w:rPr>
                <w:sz w:val="14"/>
              </w:rPr>
            </w:pPr>
            <w:r w:rsidRPr="009145BB">
              <w:rPr>
                <w:sz w:val="14"/>
              </w:rPr>
              <w:t>Data</w:t>
            </w:r>
          </w:p>
          <w:p w:rsidR="009C4B9A" w:rsidRPr="009145BB" w:rsidRDefault="009C4B9A" w:rsidP="00DE5946">
            <w:pPr>
              <w:spacing w:before="80"/>
              <w:ind w:left="113"/>
              <w:rPr>
                <w:sz w:val="14"/>
              </w:rPr>
            </w:pPr>
            <w:r w:rsidRPr="009145BB">
              <w:rPr>
                <w:sz w:val="24"/>
              </w:rPr>
              <w:t xml:space="preserve">       /       /</w:t>
            </w:r>
          </w:p>
        </w:tc>
        <w:tc>
          <w:tcPr>
            <w:tcW w:w="867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9C4B9A" w:rsidRDefault="009C4B9A">
            <w:pPr>
              <w:spacing w:before="60"/>
              <w:ind w:left="113"/>
              <w:rPr>
                <w:sz w:val="14"/>
              </w:rPr>
            </w:pPr>
            <w:r w:rsidRPr="009145BB">
              <w:rPr>
                <w:sz w:val="14"/>
              </w:rPr>
              <w:t>Assinatura</w:t>
            </w:r>
            <w:r w:rsidR="00E00815" w:rsidRPr="009145BB">
              <w:rPr>
                <w:sz w:val="14"/>
              </w:rPr>
              <w:t xml:space="preserve"> Servidor</w:t>
            </w:r>
          </w:p>
          <w:p w:rsidR="00EC15A1" w:rsidRPr="009145BB" w:rsidRDefault="00EC15A1">
            <w:pPr>
              <w:spacing w:before="60"/>
              <w:ind w:left="113"/>
              <w:rPr>
                <w:sz w:val="14"/>
              </w:rPr>
            </w:pPr>
          </w:p>
        </w:tc>
      </w:tr>
    </w:tbl>
    <w:p w:rsidR="009C4B9A" w:rsidRDefault="009C4B9A">
      <w:pPr>
        <w:spacing w:before="60"/>
        <w:rPr>
          <w:sz w:val="10"/>
        </w:rPr>
      </w:pPr>
    </w:p>
    <w:sectPr w:rsidR="009C4B9A">
      <w:pgSz w:w="11907" w:h="16840" w:code="9"/>
      <w:pgMar w:top="397" w:right="397" w:bottom="39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592C"/>
    <w:multiLevelType w:val="singleLevel"/>
    <w:tmpl w:val="721ABE1E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96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96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96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vFjHPA4PMkSKn9GQ9KGi0J3s2s=" w:salt="R/fE66R+JwabUuaLh3IMn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71"/>
    <w:rsid w:val="00074571"/>
    <w:rsid w:val="000C091A"/>
    <w:rsid w:val="001169B6"/>
    <w:rsid w:val="001B710D"/>
    <w:rsid w:val="00277092"/>
    <w:rsid w:val="002B1E8E"/>
    <w:rsid w:val="002C4D33"/>
    <w:rsid w:val="003115B1"/>
    <w:rsid w:val="00321800"/>
    <w:rsid w:val="00336420"/>
    <w:rsid w:val="00435FCA"/>
    <w:rsid w:val="005C6879"/>
    <w:rsid w:val="00634ABE"/>
    <w:rsid w:val="00867656"/>
    <w:rsid w:val="008A0F02"/>
    <w:rsid w:val="009145BB"/>
    <w:rsid w:val="009C4B9A"/>
    <w:rsid w:val="00A14EE6"/>
    <w:rsid w:val="00A53785"/>
    <w:rsid w:val="00C26F63"/>
    <w:rsid w:val="00CC54FC"/>
    <w:rsid w:val="00D52083"/>
    <w:rsid w:val="00DE5946"/>
    <w:rsid w:val="00E00815"/>
    <w:rsid w:val="00EC15A1"/>
    <w:rsid w:val="00EC31D8"/>
    <w:rsid w:val="00EC4CBF"/>
    <w:rsid w:val="00EF3773"/>
    <w:rsid w:val="00F05502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dlej\Downloads\requerimento_de_direitos_e_vantagens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requerimento_de_direitos_e_vantagens (1)</Template>
  <TotalTime>1</TotalTime>
  <Pages>1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SAEB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Almeida Midlej Silva</dc:creator>
  <cp:lastModifiedBy>Mila Almeida Midlej Silva</cp:lastModifiedBy>
  <cp:revision>1</cp:revision>
  <cp:lastPrinted>2013-05-23T18:14:00Z</cp:lastPrinted>
  <dcterms:created xsi:type="dcterms:W3CDTF">2014-05-23T13:55:00Z</dcterms:created>
  <dcterms:modified xsi:type="dcterms:W3CDTF">2014-05-23T13:56:00Z</dcterms:modified>
</cp:coreProperties>
</file>